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E4A6" w14:textId="77777777" w:rsidR="00BA3F95" w:rsidRDefault="000E3F33" w:rsidP="000E3F33">
      <w:pPr>
        <w:pStyle w:val="Heading1"/>
        <w:numPr>
          <w:ilvl w:val="0"/>
          <w:numId w:val="0"/>
        </w:numPr>
      </w:pPr>
      <w:bookmarkStart w:id="0" w:name="_GoBack"/>
      <w:bookmarkEnd w:id="0"/>
      <w:r>
        <w:t>Abstract</w:t>
      </w:r>
    </w:p>
    <w:p w14:paraId="73827903" w14:textId="77777777" w:rsidR="00682727" w:rsidRDefault="000E3F33" w:rsidP="000E3F33">
      <w:r w:rsidRPr="000E3F33">
        <w:t>Show how the experiment fits into the process of interest. Discuss the results and conclusions. One paragraph only. Mention any recommended courses of action as a result of the experiment. The point of the abstract is to try to get the people to read the remainder of the report.</w:t>
      </w:r>
    </w:p>
    <w:p w14:paraId="6F695795" w14:textId="77777777" w:rsidR="000E3F33" w:rsidRDefault="000E3F33" w:rsidP="000E3F33"/>
    <w:p w14:paraId="3751D3C2" w14:textId="77777777" w:rsidR="000E3F33" w:rsidRPr="00996943" w:rsidRDefault="000E3F33" w:rsidP="000E3F33">
      <w:pPr>
        <w:pStyle w:val="ListParagraph"/>
        <w:numPr>
          <w:ilvl w:val="0"/>
          <w:numId w:val="10"/>
        </w:numPr>
        <w:ind w:left="360" w:hanging="360"/>
        <w:rPr>
          <w:rStyle w:val="IntenseEmphasis"/>
        </w:rPr>
      </w:pPr>
      <w:r w:rsidRPr="00996943">
        <w:rPr>
          <w:rStyle w:val="IntenseEmphasis"/>
        </w:rPr>
        <w:t>Background</w:t>
      </w:r>
    </w:p>
    <w:p w14:paraId="59359137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Why are you doing the experiment?</w:t>
      </w:r>
    </w:p>
    <w:p w14:paraId="7710DFB7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How does the experiment fit into the project?</w:t>
      </w:r>
    </w:p>
    <w:p w14:paraId="5D636F88" w14:textId="77777777" w:rsidR="000E3F33" w:rsidRPr="00996943" w:rsidRDefault="000E3F33" w:rsidP="000E3F33">
      <w:pPr>
        <w:pStyle w:val="ListParagraph"/>
        <w:numPr>
          <w:ilvl w:val="0"/>
          <w:numId w:val="10"/>
        </w:numPr>
        <w:ind w:left="360" w:hanging="360"/>
        <w:rPr>
          <w:rStyle w:val="IntenseEmphasis"/>
        </w:rPr>
      </w:pPr>
      <w:r w:rsidRPr="00996943">
        <w:rPr>
          <w:rStyle w:val="IntenseEmphasis"/>
        </w:rPr>
        <w:t>Experiment Design</w:t>
      </w:r>
    </w:p>
    <w:p w14:paraId="4ABA9E94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Which experiment design was used?</w:t>
      </w:r>
    </w:p>
    <w:p w14:paraId="74627C5D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Is this the first in a series? Where does it fit in the series?</w:t>
      </w:r>
    </w:p>
    <w:p w14:paraId="0149EB82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Show the responses, factor and levels, and list the runs (in run order to show randomization).</w:t>
      </w:r>
    </w:p>
    <w:p w14:paraId="0BDC871D" w14:textId="77777777" w:rsidR="000E3F33" w:rsidRPr="00996943" w:rsidRDefault="000E3F33" w:rsidP="000E3F33">
      <w:pPr>
        <w:pStyle w:val="ListParagraph"/>
        <w:numPr>
          <w:ilvl w:val="0"/>
          <w:numId w:val="10"/>
        </w:numPr>
        <w:ind w:left="360" w:hanging="360"/>
        <w:rPr>
          <w:rStyle w:val="IntenseEmphasis"/>
        </w:rPr>
      </w:pPr>
      <w:r w:rsidRPr="00996943">
        <w:rPr>
          <w:rStyle w:val="IntenseEmphasis"/>
        </w:rPr>
        <w:t>Method</w:t>
      </w:r>
    </w:p>
    <w:p w14:paraId="26380F72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Describe the method of conducting the experiment.</w:t>
      </w:r>
    </w:p>
    <w:p w14:paraId="4FB55853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Were there any “bad” runs? Runs repeated due to error?</w:t>
      </w:r>
    </w:p>
    <w:p w14:paraId="7B0A4A6B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What did you do right? Wrong?</w:t>
      </w:r>
    </w:p>
    <w:p w14:paraId="54D5E05C" w14:textId="77777777" w:rsidR="000E3F33" w:rsidRPr="00996943" w:rsidRDefault="000E3F33" w:rsidP="000E3F33">
      <w:pPr>
        <w:pStyle w:val="ListParagraph"/>
        <w:numPr>
          <w:ilvl w:val="0"/>
          <w:numId w:val="10"/>
        </w:numPr>
        <w:ind w:left="360" w:hanging="360"/>
        <w:rPr>
          <w:rStyle w:val="IntenseEmphasis"/>
        </w:rPr>
      </w:pPr>
      <w:r w:rsidRPr="00996943">
        <w:rPr>
          <w:rStyle w:val="IntenseEmphasis"/>
        </w:rPr>
        <w:t>Results/Data</w:t>
      </w:r>
    </w:p>
    <w:p w14:paraId="2C0CFC12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What were the values of the responses?</w:t>
      </w:r>
    </w:p>
    <w:p w14:paraId="092EFF6E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Was anything unexpected?</w:t>
      </w:r>
    </w:p>
    <w:p w14:paraId="6B09DDF9" w14:textId="77777777" w:rsidR="000E3F33" w:rsidRPr="00996943" w:rsidRDefault="000E3F33" w:rsidP="000E3F33">
      <w:pPr>
        <w:pStyle w:val="ListParagraph"/>
        <w:numPr>
          <w:ilvl w:val="0"/>
          <w:numId w:val="10"/>
        </w:numPr>
        <w:ind w:left="360" w:hanging="360"/>
        <w:rPr>
          <w:rStyle w:val="IntenseEmphasis"/>
        </w:rPr>
      </w:pPr>
      <w:r w:rsidRPr="00996943">
        <w:rPr>
          <w:rStyle w:val="IntenseEmphasis"/>
        </w:rPr>
        <w:t>Analysis</w:t>
      </w:r>
    </w:p>
    <w:p w14:paraId="74959071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Which factors were significant? Which were not?</w:t>
      </w:r>
    </w:p>
    <w:p w14:paraId="28D329FA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Show graphs. Discuss statistical significance.</w:t>
      </w:r>
    </w:p>
    <w:p w14:paraId="47FE1717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Show the experiment model with coefficients.</w:t>
      </w:r>
    </w:p>
    <w:p w14:paraId="79C89AD4" w14:textId="77777777" w:rsidR="000E3F33" w:rsidRPr="00996943" w:rsidRDefault="000E3F33" w:rsidP="000E3F33">
      <w:pPr>
        <w:pStyle w:val="ListParagraph"/>
        <w:numPr>
          <w:ilvl w:val="0"/>
          <w:numId w:val="10"/>
        </w:numPr>
        <w:ind w:left="360" w:hanging="360"/>
        <w:rPr>
          <w:rStyle w:val="IntenseEmphasis"/>
        </w:rPr>
      </w:pPr>
      <w:r w:rsidRPr="00996943">
        <w:rPr>
          <w:rStyle w:val="IntenseEmphasis"/>
        </w:rPr>
        <w:t>Recommendations &amp; Conclusions</w:t>
      </w:r>
    </w:p>
    <w:p w14:paraId="1FE8B02D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What factors or interactions have practical importance?</w:t>
      </w:r>
    </w:p>
    <w:p w14:paraId="3CBB7D3F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What anything learned from the experiment contrary to popular knowledge about the process?</w:t>
      </w:r>
    </w:p>
    <w:p w14:paraId="7FC0BDFD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What to do next?</w:t>
      </w:r>
    </w:p>
    <w:p w14:paraId="20458687" w14:textId="77777777" w:rsidR="000E3F33" w:rsidRDefault="000E3F33" w:rsidP="000E3F33">
      <w:pPr>
        <w:pStyle w:val="ListParagraph"/>
        <w:numPr>
          <w:ilvl w:val="2"/>
          <w:numId w:val="10"/>
        </w:numPr>
        <w:ind w:left="1980" w:hanging="360"/>
      </w:pPr>
      <w:r>
        <w:t>More experiments</w:t>
      </w:r>
    </w:p>
    <w:p w14:paraId="2646A703" w14:textId="77777777" w:rsidR="000E3F33" w:rsidRDefault="000E3F33" w:rsidP="000E3F33">
      <w:pPr>
        <w:pStyle w:val="ListParagraph"/>
        <w:numPr>
          <w:ilvl w:val="2"/>
          <w:numId w:val="10"/>
        </w:numPr>
        <w:ind w:left="1980" w:hanging="360"/>
      </w:pPr>
      <w:r>
        <w:t>Verification runs</w:t>
      </w:r>
    </w:p>
    <w:p w14:paraId="7F81D9E1" w14:textId="77777777" w:rsidR="000E3F33" w:rsidRDefault="000E3F33" w:rsidP="000E3F33">
      <w:pPr>
        <w:pStyle w:val="ListParagraph"/>
        <w:numPr>
          <w:ilvl w:val="2"/>
          <w:numId w:val="10"/>
        </w:numPr>
        <w:ind w:left="1980" w:hanging="360"/>
      </w:pPr>
      <w:r>
        <w:t>Observation of the process after a change</w:t>
      </w:r>
    </w:p>
    <w:p w14:paraId="33908AFE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Is there evidence of a “better” operating point?</w:t>
      </w:r>
    </w:p>
    <w:p w14:paraId="4B310EA9" w14:textId="77777777" w:rsidR="000E3F33" w:rsidRDefault="000E3F33" w:rsidP="000E3F33">
      <w:pPr>
        <w:pStyle w:val="ListParagraph"/>
        <w:numPr>
          <w:ilvl w:val="1"/>
          <w:numId w:val="10"/>
        </w:numPr>
        <w:ind w:left="1080"/>
      </w:pPr>
      <w:r>
        <w:t>Should you change the process to the better point in the interim, even prior to other experiments?</w:t>
      </w:r>
    </w:p>
    <w:p w14:paraId="340C41D0" w14:textId="77777777" w:rsidR="00996943" w:rsidRDefault="00996943" w:rsidP="00996943"/>
    <w:p w14:paraId="554588ED" w14:textId="77777777" w:rsidR="00996943" w:rsidRDefault="00996943" w:rsidP="00996943"/>
    <w:p w14:paraId="67A2C70F" w14:textId="77777777" w:rsidR="00996943" w:rsidRDefault="00996943" w:rsidP="00996943"/>
    <w:p w14:paraId="6ABB77EB" w14:textId="77777777" w:rsidR="00996943" w:rsidRDefault="00996943" w:rsidP="00996943">
      <w:pPr>
        <w:rPr>
          <w:i/>
          <w:sz w:val="16"/>
        </w:rPr>
      </w:pPr>
    </w:p>
    <w:p w14:paraId="34F45AAC" w14:textId="77777777" w:rsidR="00996943" w:rsidRDefault="00996943" w:rsidP="00996943">
      <w:pPr>
        <w:rPr>
          <w:i/>
          <w:sz w:val="16"/>
        </w:rPr>
      </w:pPr>
    </w:p>
    <w:p w14:paraId="1D474C55" w14:textId="77777777" w:rsidR="00996943" w:rsidRPr="00996943" w:rsidRDefault="00996943" w:rsidP="00996943">
      <w:pPr>
        <w:jc w:val="center"/>
        <w:rPr>
          <w:i/>
        </w:rPr>
      </w:pPr>
      <w:r w:rsidRPr="00996943">
        <w:rPr>
          <w:i/>
          <w:sz w:val="16"/>
        </w:rPr>
        <w:t>© Lean Methods Group. You may freely modify, distribute and/or reproduce this only if Lean Methods Group's logo is not altered or removed.</w:t>
      </w:r>
    </w:p>
    <w:sectPr w:rsidR="00996943" w:rsidRPr="00996943" w:rsidSect="00744E45"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9738" w14:textId="77777777" w:rsidR="000E3F33" w:rsidRDefault="000E3F33">
      <w:r>
        <w:separator/>
      </w:r>
    </w:p>
  </w:endnote>
  <w:endnote w:type="continuationSeparator" w:id="0">
    <w:p w14:paraId="4FE05FD4" w14:textId="77777777" w:rsidR="000E3F33" w:rsidRDefault="000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5BD5" w14:textId="77777777" w:rsidR="00CB0148" w:rsidRDefault="00CB0148" w:rsidP="00CB0148"/>
  <w:p w14:paraId="357DE11B" w14:textId="77777777" w:rsidR="0050038D" w:rsidRDefault="00CB0148" w:rsidP="00CB0148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D6A4C5" wp14:editId="767C0277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9406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AD+7Yy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>
      <w:rPr>
        <w:sz w:val="20"/>
        <w:szCs w:val="20"/>
      </w:rPr>
      <w:t>www.leanmethods</w:t>
    </w:r>
    <w:r w:rsidRPr="008B53C3">
      <w:rPr>
        <w:sz w:val="20"/>
        <w:szCs w:val="20"/>
      </w:rPr>
      <w:t>.com</w:t>
    </w:r>
  </w:p>
  <w:p w14:paraId="3931A3C6" w14:textId="77777777" w:rsidR="00665975" w:rsidRPr="00CB0148" w:rsidRDefault="0050038D" w:rsidP="00CB0148">
    <w:pPr>
      <w:pStyle w:val="Footer"/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996943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996943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3C27" w14:textId="77777777" w:rsidR="0050038D" w:rsidRDefault="00E35871" w:rsidP="006623EE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81543" wp14:editId="3E0461AA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F6CC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CIbzeA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 w:rsidR="00D046B0">
      <w:rPr>
        <w:sz w:val="20"/>
        <w:szCs w:val="20"/>
      </w:rPr>
      <w:t>www.leanmethods</w:t>
    </w:r>
    <w:r w:rsidR="0050038D" w:rsidRPr="008B53C3">
      <w:rPr>
        <w:sz w:val="20"/>
        <w:szCs w:val="20"/>
      </w:rPr>
      <w:t>.com</w:t>
    </w:r>
  </w:p>
  <w:p w14:paraId="028E76AB" w14:textId="29D2F774" w:rsidR="00665975" w:rsidRPr="002A29B4" w:rsidRDefault="0050038D" w:rsidP="002A29B4">
    <w:pPr>
      <w:pStyle w:val="Footer"/>
      <w:tabs>
        <w:tab w:val="clear" w:pos="4320"/>
        <w:tab w:val="clear" w:pos="8640"/>
      </w:tabs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277D5E">
      <w:rPr>
        <w:rStyle w:val="PageNumber"/>
        <w:rFonts w:asciiTheme="majorHAnsi" w:hAnsiTheme="majorHAnsi"/>
        <w:noProof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277D5E">
      <w:rPr>
        <w:rStyle w:val="PageNumber"/>
        <w:rFonts w:asciiTheme="majorHAnsi" w:hAnsiTheme="majorHAnsi"/>
        <w:noProof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375F" w14:textId="77777777" w:rsidR="000E3F33" w:rsidRDefault="000E3F33">
      <w:r>
        <w:separator/>
      </w:r>
    </w:p>
  </w:footnote>
  <w:footnote w:type="continuationSeparator" w:id="0">
    <w:p w14:paraId="271E0101" w14:textId="77777777" w:rsidR="000E3F33" w:rsidRDefault="000E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0391" w14:textId="77777777" w:rsidR="006623EE" w:rsidRPr="00BD3951" w:rsidRDefault="00744E45">
    <w:pPr>
      <w:pStyle w:val="Header"/>
      <w:rPr>
        <w:rFonts w:cs="Calibri"/>
        <w:sz w:val="20"/>
      </w:rPr>
    </w:pPr>
    <w:r>
      <w:rPr>
        <w:rFonts w:cs="Calibri"/>
        <w:noProof/>
        <w:sz w:val="20"/>
        <w:lang w:val="en-US" w:eastAsia="en-US"/>
      </w:rPr>
      <w:drawing>
        <wp:inline distT="0" distB="0" distL="0" distR="0" wp14:anchorId="0E777476" wp14:editId="17BB95A2">
          <wp:extent cx="1882589" cy="640080"/>
          <wp:effectExtent l="0" t="0" r="381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mg-logo-standard-300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1CBE2" w14:textId="77777777" w:rsidR="00665975" w:rsidRPr="00BD3951" w:rsidRDefault="00277D5E">
    <w:pPr>
      <w:pStyle w:val="Header"/>
      <w:rPr>
        <w:rFonts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8D2"/>
    <w:multiLevelType w:val="hybridMultilevel"/>
    <w:tmpl w:val="E1E6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7D0E"/>
    <w:multiLevelType w:val="hybridMultilevel"/>
    <w:tmpl w:val="A1C45880"/>
    <w:lvl w:ilvl="0" w:tplc="13669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BD5"/>
    <w:multiLevelType w:val="hybridMultilevel"/>
    <w:tmpl w:val="88FEFC0E"/>
    <w:lvl w:ilvl="0" w:tplc="A82E59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612"/>
    <w:multiLevelType w:val="hybridMultilevel"/>
    <w:tmpl w:val="CB341152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265"/>
    <w:multiLevelType w:val="multilevel"/>
    <w:tmpl w:val="278C9B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C9C3E41"/>
    <w:multiLevelType w:val="hybridMultilevel"/>
    <w:tmpl w:val="000A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01F17"/>
    <w:multiLevelType w:val="hybridMultilevel"/>
    <w:tmpl w:val="76CA95F2"/>
    <w:lvl w:ilvl="0" w:tplc="04090001">
      <w:start w:val="1"/>
      <w:numFmt w:val="bullet"/>
      <w:lvlText w:val=""/>
      <w:lvlJc w:val="left"/>
      <w:pPr>
        <w:ind w:left="-2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7" w15:restartNumberingAfterBreak="0">
    <w:nsid w:val="5D542C62"/>
    <w:multiLevelType w:val="hybridMultilevel"/>
    <w:tmpl w:val="6BFC37F0"/>
    <w:lvl w:ilvl="0" w:tplc="BCE08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0C1E"/>
    <w:multiLevelType w:val="hybridMultilevel"/>
    <w:tmpl w:val="7954126C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764BF"/>
    <w:multiLevelType w:val="hybridMultilevel"/>
    <w:tmpl w:val="92BE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961d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33"/>
    <w:rsid w:val="000E3F33"/>
    <w:rsid w:val="00126D08"/>
    <w:rsid w:val="00144AE0"/>
    <w:rsid w:val="001535F3"/>
    <w:rsid w:val="00260B2F"/>
    <w:rsid w:val="00277D5E"/>
    <w:rsid w:val="002A29B4"/>
    <w:rsid w:val="002B4F0C"/>
    <w:rsid w:val="00306D9D"/>
    <w:rsid w:val="00325D8C"/>
    <w:rsid w:val="00347433"/>
    <w:rsid w:val="003C1470"/>
    <w:rsid w:val="00407CDD"/>
    <w:rsid w:val="004175D4"/>
    <w:rsid w:val="004928EE"/>
    <w:rsid w:val="004B19D8"/>
    <w:rsid w:val="0050038D"/>
    <w:rsid w:val="00527C2C"/>
    <w:rsid w:val="00682727"/>
    <w:rsid w:val="006A6E35"/>
    <w:rsid w:val="006C4596"/>
    <w:rsid w:val="006C7E3F"/>
    <w:rsid w:val="00744E45"/>
    <w:rsid w:val="00803C41"/>
    <w:rsid w:val="008D6F51"/>
    <w:rsid w:val="00996943"/>
    <w:rsid w:val="009C68ED"/>
    <w:rsid w:val="00A77250"/>
    <w:rsid w:val="00AF5778"/>
    <w:rsid w:val="00B66EC3"/>
    <w:rsid w:val="00BA3F95"/>
    <w:rsid w:val="00BD3951"/>
    <w:rsid w:val="00CB0148"/>
    <w:rsid w:val="00D046B0"/>
    <w:rsid w:val="00D51310"/>
    <w:rsid w:val="00D8783E"/>
    <w:rsid w:val="00E35871"/>
    <w:rsid w:val="00E46F3B"/>
    <w:rsid w:val="00E84970"/>
    <w:rsid w:val="00EC4B18"/>
    <w:rsid w:val="00F16E63"/>
    <w:rsid w:val="00FF5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61d37"/>
    </o:shapedefaults>
    <o:shapelayout v:ext="edit">
      <o:idmap v:ext="edit" data="1"/>
    </o:shapelayout>
  </w:shapeDefaults>
  <w:decimalSymbol w:val="."/>
  <w:listSeparator w:val=","/>
  <w14:docId w14:val="72A603D0"/>
  <w15:docId w15:val="{F039935D-96A3-4A71-B8D6-9BF021B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6E63"/>
    <w:pPr>
      <w:spacing w:after="0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F33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83E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7CDD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CDD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7CDD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7CDD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E3F33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F33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F33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8C"/>
  </w:style>
  <w:style w:type="paragraph" w:styleId="Footer">
    <w:name w:val="footer"/>
    <w:basedOn w:val="Normal"/>
    <w:link w:val="Foot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8C"/>
  </w:style>
  <w:style w:type="table" w:styleId="TableGrid">
    <w:name w:val="Table Grid"/>
    <w:basedOn w:val="TableNormal"/>
    <w:uiPriority w:val="59"/>
    <w:rsid w:val="005E2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5E218C"/>
    <w:pPr>
      <w:ind w:left="720"/>
      <w:contextualSpacing/>
    </w:pPr>
  </w:style>
  <w:style w:type="paragraph" w:styleId="NormalWeb">
    <w:name w:val="Normal (Web)"/>
    <w:basedOn w:val="Normal"/>
    <w:uiPriority w:val="99"/>
    <w:rsid w:val="00051144"/>
    <w:pPr>
      <w:spacing w:beforeLines="1" w:afterLines="1"/>
    </w:pPr>
    <w:rPr>
      <w:rFonts w:ascii="Times" w:eastAsiaTheme="minorHAnsi" w:hAnsi="Times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5114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038D"/>
  </w:style>
  <w:style w:type="paragraph" w:styleId="BalloonText">
    <w:name w:val="Balloon Text"/>
    <w:basedOn w:val="Normal"/>
    <w:link w:val="BalloonTextChar"/>
    <w:uiPriority w:val="99"/>
    <w:semiHidden/>
    <w:unhideWhenUsed/>
    <w:rsid w:val="0026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2F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Spacing">
    <w:name w:val="No Spacing"/>
    <w:autoRedefine/>
    <w:uiPriority w:val="1"/>
    <w:qFormat/>
    <w:rsid w:val="006C4596"/>
    <w:pPr>
      <w:spacing w:after="0"/>
    </w:pPr>
    <w:rPr>
      <w:rFonts w:ascii="Calibri" w:eastAsia="Times New Roman" w:hAnsi="Calibri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E3F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styleId="IntenseEmphasis">
    <w:name w:val="Intense Emphasis"/>
    <w:basedOn w:val="DefaultParagraphFont"/>
    <w:uiPriority w:val="21"/>
    <w:qFormat/>
    <w:rsid w:val="00407CDD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07CDD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07CDD"/>
    <w:rPr>
      <w:rFonts w:asciiTheme="majorHAnsi" w:eastAsiaTheme="majorEastAsia" w:hAnsiTheme="majorHAnsi" w:cstheme="majorBidi"/>
      <w:color w:val="243F60" w:themeColor="accent1" w:themeShade="7F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F33"/>
    <w:rPr>
      <w:rFonts w:asciiTheme="majorHAnsi" w:eastAsiaTheme="majorEastAsia" w:hAnsiTheme="majorHAnsi" w:cstheme="majorBidi"/>
      <w:i/>
      <w:iCs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F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F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mgi-my.sharepoint.com/personal/ana_bardelas_leanmethods_com/Documents/LMG/Website/ORG/Letterhead_2017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vided_x0020_By xmlns="be16c906-4100-4da9-934a-d8760a41f6f2">
      <UserInfo>
        <DisplayName/>
        <AccountId xsi:nil="true"/>
        <AccountType/>
      </UserInfo>
    </Provided_x0020_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6EC40843EF40A79261642A595EEA" ma:contentTypeVersion="1" ma:contentTypeDescription="Create a new document." ma:contentTypeScope="" ma:versionID="e1bbd8b6a9e22e67657899ce197c68a4">
  <xsd:schema xmlns:xsd="http://www.w3.org/2001/XMLSchema" xmlns:p="http://schemas.microsoft.com/office/2006/metadata/properties" xmlns:ns2="be16c906-4100-4da9-934a-d8760a41f6f2" targetNamespace="http://schemas.microsoft.com/office/2006/metadata/properties" ma:root="true" ma:fieldsID="6152debc8d0cc9c53aa5b97eed577532" ns2:_="">
    <xsd:import namespace="be16c906-4100-4da9-934a-d8760a41f6f2"/>
    <xsd:element name="properties">
      <xsd:complexType>
        <xsd:sequence>
          <xsd:element name="documentManagement">
            <xsd:complexType>
              <xsd:all>
                <xsd:element ref="ns2:Provid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16c906-4100-4da9-934a-d8760a41f6f2" elementFormDefault="qualified">
    <xsd:import namespace="http://schemas.microsoft.com/office/2006/documentManagement/types"/>
    <xsd:element name="Provided_x0020_By" ma:index="8" nillable="true" ma:displayName="Provided By" ma:list="UserInfo" ma:internalName="Provid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9D8-7AA2-4C32-9B0F-B8467A15D236}">
  <ds:schemaRefs>
    <ds:schemaRef ds:uri="http://purl.org/dc/elements/1.1/"/>
    <ds:schemaRef ds:uri="http://schemas.microsoft.com/office/2006/metadata/properties"/>
    <ds:schemaRef ds:uri="http://purl.org/dc/terms/"/>
    <ds:schemaRef ds:uri="be16c906-4100-4da9-934a-d8760a41f6f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63C6D1-9DEA-4220-AF1A-85712A01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6c906-4100-4da9-934a-d8760a41f6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2FF14B-D787-43F9-B2AB-EAAEDEA71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74A95-D0C1-4113-9528-A93518E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Letterhead_2017-1.dotx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Letterhead_NA</vt:lpstr>
    </vt:vector>
  </TitlesOfParts>
  <Company>Jell-O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Letterhead_NA</dc:title>
  <dc:creator>Ana Bardelas</dc:creator>
  <cp:lastModifiedBy>Ana Jablonski</cp:lastModifiedBy>
  <cp:revision>3</cp:revision>
  <dcterms:created xsi:type="dcterms:W3CDTF">2017-03-21T12:40:00Z</dcterms:created>
  <dcterms:modified xsi:type="dcterms:W3CDTF">2017-03-29T00:34:00Z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0x010100119D6EC40843EF40A79261642A595EEA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